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39EA" w14:textId="4697EC61" w:rsidR="00C056A8" w:rsidRDefault="009E128C" w:rsidP="00E714A9">
      <w:pPr>
        <w:jc w:val="left"/>
        <w:rPr>
          <w:b/>
          <w:bCs/>
          <w:sz w:val="20"/>
          <w:szCs w:val="20"/>
        </w:rPr>
      </w:pPr>
      <w:r w:rsidRPr="009E128C">
        <w:rPr>
          <w:b/>
          <w:bCs/>
          <w:sz w:val="20"/>
          <w:szCs w:val="20"/>
        </w:rPr>
        <w:t>Programma SPT voor GW’ers</w:t>
      </w:r>
    </w:p>
    <w:p w14:paraId="4D5412DD" w14:textId="77777777" w:rsidR="002B0BF4" w:rsidRPr="009E128C" w:rsidRDefault="002B0BF4" w:rsidP="00E714A9">
      <w:pPr>
        <w:jc w:val="left"/>
        <w:rPr>
          <w:b/>
          <w:bCs/>
          <w:sz w:val="20"/>
          <w:szCs w:val="20"/>
        </w:rPr>
      </w:pPr>
    </w:p>
    <w:p w14:paraId="7DCEBC1A" w14:textId="752B1B44" w:rsidR="009E128C" w:rsidRDefault="009E128C" w:rsidP="00E714A9">
      <w:pPr>
        <w:jc w:val="left"/>
        <w:rPr>
          <w:sz w:val="20"/>
          <w:szCs w:val="20"/>
        </w:rPr>
      </w:pPr>
    </w:p>
    <w:p w14:paraId="11C1E469" w14:textId="42313252" w:rsidR="00074CFE" w:rsidRDefault="00074CFE" w:rsidP="00E714A9">
      <w:pPr>
        <w:jc w:val="left"/>
        <w:rPr>
          <w:sz w:val="20"/>
          <w:szCs w:val="20"/>
        </w:rPr>
      </w:pPr>
      <w:r>
        <w:rPr>
          <w:sz w:val="20"/>
          <w:szCs w:val="20"/>
        </w:rPr>
        <w:t>8.30 - 9.00 introductie en kennismaking</w:t>
      </w:r>
    </w:p>
    <w:p w14:paraId="1AA67A6A" w14:textId="77777777" w:rsidR="00074CFE" w:rsidRDefault="00074CFE" w:rsidP="00E714A9">
      <w:pPr>
        <w:jc w:val="left"/>
        <w:rPr>
          <w:sz w:val="20"/>
          <w:szCs w:val="20"/>
        </w:rPr>
      </w:pPr>
    </w:p>
    <w:p w14:paraId="3DB4FCD0" w14:textId="7FB2F70A" w:rsidR="00074CFE" w:rsidRDefault="00074CFE" w:rsidP="00E714A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9.00 - 9.30 epidemiologie </w:t>
      </w:r>
    </w:p>
    <w:p w14:paraId="0FBC463A" w14:textId="77777777" w:rsidR="00074CFE" w:rsidRDefault="00074CFE" w:rsidP="00E714A9">
      <w:pPr>
        <w:jc w:val="left"/>
        <w:rPr>
          <w:sz w:val="20"/>
          <w:szCs w:val="20"/>
        </w:rPr>
      </w:pPr>
    </w:p>
    <w:p w14:paraId="7F133D8F" w14:textId="1B078DD4" w:rsidR="009E128C" w:rsidRDefault="00074CFE" w:rsidP="00E714A9">
      <w:pPr>
        <w:jc w:val="left"/>
        <w:rPr>
          <w:sz w:val="20"/>
          <w:szCs w:val="20"/>
        </w:rPr>
      </w:pPr>
      <w:r>
        <w:rPr>
          <w:sz w:val="20"/>
          <w:szCs w:val="20"/>
        </w:rPr>
        <w:t>9.30 - 10.30 principes voor de omgang met suïcidaal gedrag, aandachtspunten suïcidaal gedrag</w:t>
      </w:r>
    </w:p>
    <w:p w14:paraId="358A7C26" w14:textId="1CC99A7E" w:rsidR="00074CFE" w:rsidRDefault="00074CFE" w:rsidP="00E714A9">
      <w:pPr>
        <w:jc w:val="left"/>
        <w:rPr>
          <w:sz w:val="20"/>
          <w:szCs w:val="20"/>
        </w:rPr>
      </w:pPr>
    </w:p>
    <w:p w14:paraId="7D38A1B2" w14:textId="03AFB139" w:rsidR="00074CFE" w:rsidRDefault="00074CFE" w:rsidP="00E714A9">
      <w:pPr>
        <w:jc w:val="left"/>
        <w:rPr>
          <w:sz w:val="20"/>
          <w:szCs w:val="20"/>
        </w:rPr>
      </w:pPr>
      <w:r>
        <w:rPr>
          <w:sz w:val="20"/>
          <w:szCs w:val="20"/>
        </w:rPr>
        <w:t>10.30</w:t>
      </w:r>
      <w:r w:rsidR="002B0BF4">
        <w:rPr>
          <w:sz w:val="20"/>
          <w:szCs w:val="20"/>
        </w:rPr>
        <w:t xml:space="preserve"> - </w:t>
      </w:r>
      <w:r>
        <w:rPr>
          <w:sz w:val="20"/>
          <w:szCs w:val="20"/>
        </w:rPr>
        <w:t>11.30</w:t>
      </w:r>
      <w:r w:rsidR="002B0BF4">
        <w:rPr>
          <w:sz w:val="20"/>
          <w:szCs w:val="20"/>
        </w:rPr>
        <w:t xml:space="preserve"> </w:t>
      </w:r>
      <w:r w:rsidR="002B0BF4">
        <w:rPr>
          <w:sz w:val="20"/>
          <w:szCs w:val="20"/>
        </w:rPr>
        <w:t xml:space="preserve">systematisch onderzoek </w:t>
      </w:r>
      <w:r>
        <w:rPr>
          <w:sz w:val="20"/>
          <w:szCs w:val="20"/>
        </w:rPr>
        <w:t>structuurdiagnose van suïcidaal gedrag</w:t>
      </w:r>
    </w:p>
    <w:p w14:paraId="40FE7469" w14:textId="7CC4CA2A" w:rsidR="00074CFE" w:rsidRDefault="00074CFE" w:rsidP="00E714A9">
      <w:pPr>
        <w:jc w:val="left"/>
        <w:rPr>
          <w:sz w:val="20"/>
          <w:szCs w:val="20"/>
        </w:rPr>
      </w:pPr>
    </w:p>
    <w:p w14:paraId="248CAE49" w14:textId="300670B3" w:rsidR="00074CFE" w:rsidRDefault="00074CFE" w:rsidP="00E714A9">
      <w:pPr>
        <w:jc w:val="left"/>
        <w:rPr>
          <w:sz w:val="20"/>
          <w:szCs w:val="20"/>
        </w:rPr>
      </w:pPr>
      <w:r>
        <w:rPr>
          <w:sz w:val="20"/>
          <w:szCs w:val="20"/>
        </w:rPr>
        <w:t>11.30</w:t>
      </w:r>
      <w:r w:rsidR="002B0BF4">
        <w:rPr>
          <w:sz w:val="20"/>
          <w:szCs w:val="20"/>
        </w:rPr>
        <w:t xml:space="preserve"> - 12.00 veiligheid en continuïteit van zorg</w:t>
      </w:r>
    </w:p>
    <w:p w14:paraId="122D30B2" w14:textId="6AB1D6A8" w:rsidR="002B0BF4" w:rsidRDefault="002B0BF4" w:rsidP="00E714A9">
      <w:pPr>
        <w:jc w:val="left"/>
        <w:rPr>
          <w:sz w:val="20"/>
          <w:szCs w:val="20"/>
        </w:rPr>
      </w:pPr>
    </w:p>
    <w:p w14:paraId="4384DB80" w14:textId="598B0DA9" w:rsidR="002B0BF4" w:rsidRDefault="002B0BF4" w:rsidP="00E714A9">
      <w:pPr>
        <w:jc w:val="left"/>
        <w:rPr>
          <w:sz w:val="20"/>
          <w:szCs w:val="20"/>
        </w:rPr>
      </w:pPr>
      <w:r>
        <w:rPr>
          <w:sz w:val="20"/>
          <w:szCs w:val="20"/>
        </w:rPr>
        <w:t>12.00 - 12.30 veiligheidsplan en afronding</w:t>
      </w:r>
    </w:p>
    <w:p w14:paraId="202D8A91" w14:textId="77777777" w:rsidR="009E128C" w:rsidRDefault="009E128C" w:rsidP="00E714A9">
      <w:pPr>
        <w:jc w:val="left"/>
        <w:rPr>
          <w:sz w:val="20"/>
          <w:szCs w:val="20"/>
        </w:rPr>
      </w:pPr>
    </w:p>
    <w:p w14:paraId="0E299AA5" w14:textId="77777777" w:rsidR="009E128C" w:rsidRDefault="009E128C" w:rsidP="00E714A9">
      <w:pPr>
        <w:jc w:val="left"/>
        <w:rPr>
          <w:sz w:val="20"/>
          <w:szCs w:val="20"/>
        </w:rPr>
      </w:pPr>
    </w:p>
    <w:p w14:paraId="6D1E67BB" w14:textId="77777777" w:rsidR="009E128C" w:rsidRDefault="009E128C" w:rsidP="00E714A9">
      <w:pPr>
        <w:jc w:val="left"/>
        <w:rPr>
          <w:sz w:val="20"/>
          <w:szCs w:val="20"/>
        </w:rPr>
      </w:pPr>
    </w:p>
    <w:p w14:paraId="427E6F30" w14:textId="77777777" w:rsidR="009E128C" w:rsidRDefault="009E128C" w:rsidP="00E714A9">
      <w:pPr>
        <w:jc w:val="left"/>
        <w:rPr>
          <w:sz w:val="20"/>
          <w:szCs w:val="20"/>
        </w:rPr>
      </w:pPr>
    </w:p>
    <w:p w14:paraId="077C60D4" w14:textId="77777777" w:rsidR="009E128C" w:rsidRDefault="009E128C" w:rsidP="00E714A9">
      <w:pPr>
        <w:jc w:val="left"/>
        <w:rPr>
          <w:sz w:val="20"/>
          <w:szCs w:val="20"/>
        </w:rPr>
      </w:pPr>
    </w:p>
    <w:p w14:paraId="499B5711" w14:textId="77777777" w:rsidR="009E128C" w:rsidRDefault="009E128C" w:rsidP="00E714A9">
      <w:pPr>
        <w:jc w:val="left"/>
        <w:rPr>
          <w:sz w:val="20"/>
          <w:szCs w:val="20"/>
        </w:rPr>
      </w:pPr>
    </w:p>
    <w:p w14:paraId="67680DE6" w14:textId="77777777" w:rsidR="009E128C" w:rsidRDefault="009E128C" w:rsidP="00E714A9">
      <w:pPr>
        <w:jc w:val="left"/>
        <w:rPr>
          <w:sz w:val="20"/>
          <w:szCs w:val="20"/>
        </w:rPr>
      </w:pPr>
    </w:p>
    <w:p w14:paraId="1DEA31E2" w14:textId="77777777" w:rsidR="009E128C" w:rsidRDefault="009E128C" w:rsidP="00E714A9">
      <w:pPr>
        <w:jc w:val="left"/>
        <w:rPr>
          <w:sz w:val="20"/>
          <w:szCs w:val="20"/>
        </w:rPr>
      </w:pPr>
    </w:p>
    <w:p w14:paraId="3C887236" w14:textId="77777777" w:rsidR="009E128C" w:rsidRDefault="009E128C" w:rsidP="00E714A9">
      <w:pPr>
        <w:jc w:val="left"/>
        <w:rPr>
          <w:sz w:val="20"/>
          <w:szCs w:val="20"/>
        </w:rPr>
      </w:pPr>
    </w:p>
    <w:p w14:paraId="5992438E" w14:textId="77777777" w:rsidR="009E128C" w:rsidRDefault="009E128C" w:rsidP="00E714A9">
      <w:pPr>
        <w:jc w:val="left"/>
        <w:rPr>
          <w:sz w:val="20"/>
          <w:szCs w:val="20"/>
        </w:rPr>
      </w:pPr>
      <w:bookmarkStart w:id="0" w:name="_GoBack"/>
      <w:bookmarkEnd w:id="0"/>
    </w:p>
    <w:sectPr w:rsidR="009E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CEFA3" w14:textId="77777777" w:rsidR="009E128C" w:rsidRDefault="009E128C" w:rsidP="008E4391">
      <w:pPr>
        <w:spacing w:line="240" w:lineRule="auto"/>
      </w:pPr>
      <w:r>
        <w:separator/>
      </w:r>
    </w:p>
  </w:endnote>
  <w:endnote w:type="continuationSeparator" w:id="0">
    <w:p w14:paraId="482F2BE8" w14:textId="77777777" w:rsidR="009E128C" w:rsidRDefault="009E128C" w:rsidP="008E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A79B9" w14:textId="77777777" w:rsidR="009E128C" w:rsidRDefault="009E128C" w:rsidP="008E4391">
      <w:pPr>
        <w:spacing w:line="240" w:lineRule="auto"/>
      </w:pPr>
      <w:r>
        <w:separator/>
      </w:r>
    </w:p>
  </w:footnote>
  <w:footnote w:type="continuationSeparator" w:id="0">
    <w:p w14:paraId="1918EA19" w14:textId="77777777" w:rsidR="009E128C" w:rsidRDefault="009E128C" w:rsidP="008E43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9BE"/>
    <w:multiLevelType w:val="hybridMultilevel"/>
    <w:tmpl w:val="812274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7E8A"/>
    <w:multiLevelType w:val="hybridMultilevel"/>
    <w:tmpl w:val="73109406"/>
    <w:lvl w:ilvl="0" w:tplc="C9902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0B9F"/>
    <w:multiLevelType w:val="hybridMultilevel"/>
    <w:tmpl w:val="DFC29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1392"/>
    <w:multiLevelType w:val="multilevel"/>
    <w:tmpl w:val="FBBAC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C5362A"/>
    <w:multiLevelType w:val="hybridMultilevel"/>
    <w:tmpl w:val="66C05F40"/>
    <w:lvl w:ilvl="0" w:tplc="B224877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128C"/>
    <w:rsid w:val="00013F9D"/>
    <w:rsid w:val="000348C8"/>
    <w:rsid w:val="00074CFE"/>
    <w:rsid w:val="000B2062"/>
    <w:rsid w:val="000C65C8"/>
    <w:rsid w:val="000F38FB"/>
    <w:rsid w:val="00106561"/>
    <w:rsid w:val="001601C6"/>
    <w:rsid w:val="001E4E0B"/>
    <w:rsid w:val="001F5126"/>
    <w:rsid w:val="002B0BF4"/>
    <w:rsid w:val="002B64A9"/>
    <w:rsid w:val="002E2FA3"/>
    <w:rsid w:val="00313CD2"/>
    <w:rsid w:val="00336730"/>
    <w:rsid w:val="003741AF"/>
    <w:rsid w:val="00390382"/>
    <w:rsid w:val="003939BE"/>
    <w:rsid w:val="003B72CD"/>
    <w:rsid w:val="003C2EDC"/>
    <w:rsid w:val="003D2ABD"/>
    <w:rsid w:val="003F451F"/>
    <w:rsid w:val="00430C11"/>
    <w:rsid w:val="00430C61"/>
    <w:rsid w:val="004516A3"/>
    <w:rsid w:val="00476083"/>
    <w:rsid w:val="0054448D"/>
    <w:rsid w:val="005542D8"/>
    <w:rsid w:val="00555D72"/>
    <w:rsid w:val="005706A3"/>
    <w:rsid w:val="005866F7"/>
    <w:rsid w:val="005F44B0"/>
    <w:rsid w:val="005F4D97"/>
    <w:rsid w:val="00612595"/>
    <w:rsid w:val="00617958"/>
    <w:rsid w:val="00657877"/>
    <w:rsid w:val="00782404"/>
    <w:rsid w:val="007844DD"/>
    <w:rsid w:val="007C4220"/>
    <w:rsid w:val="007C539B"/>
    <w:rsid w:val="007C5600"/>
    <w:rsid w:val="00803FF2"/>
    <w:rsid w:val="008E4391"/>
    <w:rsid w:val="008E553D"/>
    <w:rsid w:val="00985431"/>
    <w:rsid w:val="009B27EE"/>
    <w:rsid w:val="009B44D7"/>
    <w:rsid w:val="009D6C08"/>
    <w:rsid w:val="009E128C"/>
    <w:rsid w:val="00A02202"/>
    <w:rsid w:val="00A05226"/>
    <w:rsid w:val="00A67655"/>
    <w:rsid w:val="00A779DB"/>
    <w:rsid w:val="00AA4729"/>
    <w:rsid w:val="00AB3211"/>
    <w:rsid w:val="00AC4E81"/>
    <w:rsid w:val="00AE749D"/>
    <w:rsid w:val="00B06E31"/>
    <w:rsid w:val="00B802EE"/>
    <w:rsid w:val="00B8634E"/>
    <w:rsid w:val="00C056A8"/>
    <w:rsid w:val="00D02A3C"/>
    <w:rsid w:val="00DB4760"/>
    <w:rsid w:val="00E11061"/>
    <w:rsid w:val="00E27BB2"/>
    <w:rsid w:val="00E714A9"/>
    <w:rsid w:val="00EF15B4"/>
    <w:rsid w:val="00EF70CD"/>
    <w:rsid w:val="00F43870"/>
    <w:rsid w:val="00FA243C"/>
    <w:rsid w:val="00FD4715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509A1"/>
  <w15:chartTrackingRefBased/>
  <w15:docId w15:val="{1211754A-EDCA-4F20-A9EA-97F9B33F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30C61"/>
    <w:pPr>
      <w:spacing w:line="280" w:lineRule="atLeast"/>
    </w:pPr>
    <w:rPr>
      <w:rFonts w:ascii="Arial" w:hAnsi="Arial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A779DB"/>
    <w:pPr>
      <w:keepNext/>
      <w:keepLines/>
      <w:numPr>
        <w:numId w:val="1"/>
      </w:numPr>
      <w:spacing w:after="200" w:line="240" w:lineRule="auto"/>
      <w:ind w:left="567" w:hanging="56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79DB"/>
    <w:rPr>
      <w:rFonts w:ascii="Arial" w:eastAsiaTheme="majorEastAsia" w:hAnsi="Arial" w:cstheme="maj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056A8"/>
    <w:pPr>
      <w:ind w:left="720"/>
      <w:contextualSpacing/>
    </w:pPr>
  </w:style>
  <w:style w:type="paragraph" w:styleId="Koptekst">
    <w:name w:val="header"/>
    <w:basedOn w:val="Standaard"/>
    <w:link w:val="KoptekstChar"/>
    <w:rsid w:val="008E43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8E4391"/>
    <w:rPr>
      <w:rFonts w:ascii="Arial" w:hAnsi="Arial"/>
      <w:sz w:val="18"/>
      <w:szCs w:val="24"/>
    </w:rPr>
  </w:style>
  <w:style w:type="paragraph" w:styleId="Voettekst">
    <w:name w:val="footer"/>
    <w:basedOn w:val="Standaard"/>
    <w:link w:val="VoettekstChar"/>
    <w:rsid w:val="008E43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8E4391"/>
    <w:rPr>
      <w:rFonts w:ascii="Arial" w:hAnsi="Arial"/>
      <w:sz w:val="18"/>
      <w:szCs w:val="24"/>
    </w:rPr>
  </w:style>
  <w:style w:type="paragraph" w:customStyle="1" w:styleId="Default">
    <w:name w:val="Default"/>
    <w:rsid w:val="009E128C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EAA9-90A8-43A8-89E2-A59E5095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F1D1E092.dotm</Template>
  <TotalTime>59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Klok</dc:creator>
  <cp:keywords/>
  <dc:description/>
  <cp:lastModifiedBy>Erna Klok</cp:lastModifiedBy>
  <cp:revision>3</cp:revision>
  <cp:lastPrinted>2013-08-28T06:42:00Z</cp:lastPrinted>
  <dcterms:created xsi:type="dcterms:W3CDTF">2019-11-25T14:14:00Z</dcterms:created>
  <dcterms:modified xsi:type="dcterms:W3CDTF">2019-11-26T09:40:00Z</dcterms:modified>
</cp:coreProperties>
</file>